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D8" w:rsidRDefault="00161182" w:rsidP="00B67E9B">
      <w:pPr>
        <w:pStyle w:val="BodyText"/>
        <w:jc w:val="left"/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-228600</wp:posOffset>
            </wp:positionV>
            <wp:extent cx="1666875" cy="100012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E9B" w:rsidRDefault="00A262D2">
      <w:pPr>
        <w:pStyle w:val="BodyTex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0pt;margin-top:47.3pt;width:348pt;height:28.45pt;z-index:251660800" stroked="f">
            <v:textbox style="mso-next-textbox:#_x0000_s1037">
              <w:txbxContent>
                <w:p w:rsidR="001542E5" w:rsidRPr="009A5487" w:rsidRDefault="001542E5" w:rsidP="00454F83">
                  <w:pPr>
                    <w:jc w:val="center"/>
                    <w:rPr>
                      <w:rFonts w:ascii="Garamond" w:hAnsi="Garamond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aramond" w:eastAsia="Arial Unicode MS" w:hAnsi="Garamond" w:cs="Arial Unicode MS"/>
                      <w:b/>
                      <w:color w:val="000000" w:themeColor="text1"/>
                      <w:sz w:val="28"/>
                      <w:szCs w:val="28"/>
                    </w:rPr>
                    <w:t xml:space="preserve">César </w:t>
                  </w:r>
                  <w:proofErr w:type="spellStart"/>
                  <w:r>
                    <w:rPr>
                      <w:rFonts w:ascii="Garamond" w:eastAsia="Arial Unicode MS" w:hAnsi="Garamond" w:cs="Arial Unicode MS"/>
                      <w:b/>
                      <w:color w:val="000000" w:themeColor="text1"/>
                      <w:sz w:val="28"/>
                      <w:szCs w:val="28"/>
                    </w:rPr>
                    <w:t>Chávez</w:t>
                  </w:r>
                  <w:proofErr w:type="spellEnd"/>
                  <w:r>
                    <w:rPr>
                      <w:rFonts w:ascii="Garamond" w:eastAsia="Arial Unicode MS" w:hAnsi="Garamond" w:cs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Academy </w:t>
                  </w:r>
                  <w:r w:rsidR="00B864CD">
                    <w:rPr>
                      <w:rFonts w:ascii="Garamond" w:eastAsia="Arial Unicode MS" w:hAnsi="Garamond" w:cs="Arial Unicode MS"/>
                      <w:b/>
                      <w:color w:val="000000" w:themeColor="text1"/>
                      <w:sz w:val="28"/>
                      <w:szCs w:val="28"/>
                    </w:rPr>
                    <w:t>K-12 Assessment</w:t>
                  </w:r>
                  <w:r>
                    <w:rPr>
                      <w:rFonts w:ascii="Garamond" w:eastAsia="Arial Unicode MS" w:hAnsi="Garamond" w:cs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Timeline</w:t>
                  </w:r>
                </w:p>
                <w:p w:rsidR="001542E5" w:rsidRPr="00161182" w:rsidRDefault="001542E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6118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District Assessment Timeline</w:t>
                  </w:r>
                </w:p>
              </w:txbxContent>
            </v:textbox>
            <w10:wrap type="square"/>
          </v:shape>
        </w:pict>
      </w:r>
      <w:r>
        <w:pict>
          <v:group id="_x0000_s1045" editas="canvas" style="width:87.75pt;height:63pt;mso-position-horizontal-relative:char;mso-position-vertical-relative:line" coordsize="1755,12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1755;height:126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67C26" w:rsidRDefault="00A262D2">
      <w:pPr>
        <w:pStyle w:val="BodyText"/>
      </w:pPr>
      <w: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2" type="#_x0000_t80" style="position:absolute;left:0;text-align:left;margin-left:-76.35pt;margin-top:27.5pt;width:122.25pt;height:187.95pt;z-index:251656704" adj="16469,3368">
            <v:textbox style="mso-next-textbox:#_x0000_s1032">
              <w:txbxContent>
                <w:p w:rsidR="001542E5" w:rsidRPr="005455BA" w:rsidRDefault="001542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WIDA</w:t>
                  </w:r>
                  <w:r w:rsidRPr="005455BA">
                    <w:rPr>
                      <w:sz w:val="18"/>
                      <w:szCs w:val="18"/>
                    </w:rPr>
                    <w:t xml:space="preserve"> Screener K-12</w:t>
                  </w:r>
                </w:p>
                <w:p w:rsidR="001542E5" w:rsidRDefault="001542E5" w:rsidP="00837000">
                  <w:pPr>
                    <w:spacing w:after="0"/>
                    <w:rPr>
                      <w:sz w:val="18"/>
                      <w:szCs w:val="18"/>
                    </w:rPr>
                  </w:pPr>
                  <w:r w:rsidRPr="005455BA">
                    <w:rPr>
                      <w:sz w:val="18"/>
                      <w:szCs w:val="18"/>
                    </w:rPr>
                    <w:t xml:space="preserve">Scantron </w:t>
                  </w:r>
                  <w:r w:rsidR="00EC1B8D">
                    <w:rPr>
                      <w:sz w:val="18"/>
                      <w:szCs w:val="18"/>
                    </w:rPr>
                    <w:t>K</w:t>
                  </w:r>
                  <w:r w:rsidRPr="005455BA">
                    <w:rPr>
                      <w:sz w:val="18"/>
                      <w:szCs w:val="18"/>
                    </w:rPr>
                    <w:t>-1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  <w:p w:rsidR="001542E5" w:rsidRPr="005455BA" w:rsidRDefault="001542E5" w:rsidP="00837000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September 7 - October 3</w:t>
                  </w:r>
                </w:p>
                <w:p w:rsidR="001542E5" w:rsidRDefault="001542E5" w:rsidP="00837000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1542E5" w:rsidRDefault="001542E5" w:rsidP="00837000">
                  <w:pPr>
                    <w:spacing w:after="0"/>
                    <w:rPr>
                      <w:sz w:val="18"/>
                      <w:szCs w:val="18"/>
                    </w:rPr>
                  </w:pPr>
                  <w:r w:rsidRPr="005455BA">
                    <w:rPr>
                      <w:sz w:val="18"/>
                      <w:szCs w:val="18"/>
                    </w:rPr>
                    <w:t>DIBELS</w:t>
                  </w:r>
                  <w:r>
                    <w:rPr>
                      <w:sz w:val="18"/>
                      <w:szCs w:val="18"/>
                    </w:rPr>
                    <w:t xml:space="preserve"> K-2</w:t>
                  </w:r>
                </w:p>
                <w:p w:rsidR="001542E5" w:rsidRDefault="001542E5" w:rsidP="00837000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September 7-15, 2014</w:t>
                  </w:r>
                </w:p>
                <w:p w:rsidR="001542E5" w:rsidRDefault="001542E5" w:rsidP="00837000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1542E5" w:rsidRDefault="001542E5" w:rsidP="00837000">
                  <w:pPr>
                    <w:spacing w:after="0"/>
                    <w:rPr>
                      <w:sz w:val="18"/>
                      <w:szCs w:val="18"/>
                    </w:rPr>
                  </w:pPr>
                  <w:r w:rsidRPr="005455BA">
                    <w:rPr>
                      <w:sz w:val="18"/>
                      <w:szCs w:val="18"/>
                    </w:rPr>
                    <w:t>Study Island</w:t>
                  </w:r>
                  <w:r>
                    <w:rPr>
                      <w:sz w:val="18"/>
                      <w:szCs w:val="18"/>
                    </w:rPr>
                    <w:t xml:space="preserve"> 2-11</w:t>
                  </w:r>
                </w:p>
                <w:p w:rsidR="001542E5" w:rsidRDefault="001542E5" w:rsidP="00837000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September 15 - Oct, 15</w:t>
                  </w:r>
                </w:p>
                <w:p w:rsidR="001542E5" w:rsidRPr="00264952" w:rsidRDefault="001542E5" w:rsidP="00837000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rect id="_x0000_s1048" style="position:absolute;left:0;text-align:left;margin-left:-80.85pt;margin-top:328.25pt;width:120pt;height:145.5pt;z-index:251672064">
            <v:textbox>
              <w:txbxContent>
                <w:p w:rsidR="001542E5" w:rsidRPr="00AD68E8" w:rsidRDefault="001542E5" w:rsidP="000D55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68E8">
                    <w:rPr>
                      <w:b/>
                      <w:sz w:val="18"/>
                      <w:szCs w:val="18"/>
                    </w:rPr>
                    <w:t>TLG Assessment window</w:t>
                  </w:r>
                </w:p>
                <w:p w:rsidR="001542E5" w:rsidRDefault="001542E5" w:rsidP="000D55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Sept. 7 - October 3, 2014</w:t>
                  </w:r>
                </w:p>
                <w:p w:rsidR="001542E5" w:rsidRDefault="001542E5" w:rsidP="000D55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January 2- 30, 2015</w:t>
                  </w:r>
                </w:p>
                <w:p w:rsidR="001542E5" w:rsidRDefault="001542E5" w:rsidP="000D55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April 20 - May 22, 2015</w:t>
                  </w:r>
                </w:p>
                <w:p w:rsidR="001542E5" w:rsidRDefault="001542E5" w:rsidP="00CB0098">
                  <w:pPr>
                    <w:spacing w:after="0"/>
                    <w:jc w:val="center"/>
                    <w:rPr>
                      <w:b/>
                    </w:rPr>
                  </w:pPr>
                  <w:r w:rsidRPr="00BE6522">
                    <w:rPr>
                      <w:b/>
                    </w:rPr>
                    <w:t>ANET</w:t>
                  </w:r>
                </w:p>
                <w:p w:rsidR="001542E5" w:rsidRPr="00CB0098" w:rsidRDefault="001542E5" w:rsidP="00CB0098">
                  <w:pPr>
                    <w:spacing w:after="0"/>
                    <w:jc w:val="center"/>
                  </w:pPr>
                  <w:r w:rsidRPr="00CB0098">
                    <w:t>Martin campus only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80" style="position:absolute;left:0;text-align:left;margin-left:498pt;margin-top:27.5pt;width:146.85pt;height:195.45pt;z-index:251664896" adj="16306">
            <v:textbox style="mso-next-textbox:#_x0000_s1041">
              <w:txbxContent>
                <w:p w:rsidR="001542E5" w:rsidRDefault="001542E5" w:rsidP="00454F83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Data Review</w:t>
                  </w:r>
                </w:p>
                <w:p w:rsidR="001542E5" w:rsidRDefault="001542E5" w:rsidP="00454F83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Board  meeting - June 11, 2015</w:t>
                  </w:r>
                </w:p>
                <w:p w:rsidR="001542E5" w:rsidRDefault="001542E5" w:rsidP="00454F83">
                  <w:pPr>
                    <w:spacing w:after="0"/>
                    <w:rPr>
                      <w:szCs w:val="18"/>
                    </w:rPr>
                  </w:pPr>
                </w:p>
                <w:p w:rsidR="001542E5" w:rsidRDefault="001542E5" w:rsidP="000722C1">
                  <w:pPr>
                    <w:spacing w:after="0"/>
                    <w:rPr>
                      <w:sz w:val="18"/>
                      <w:szCs w:val="18"/>
                    </w:rPr>
                  </w:pPr>
                  <w:r w:rsidRPr="005455BA">
                    <w:rPr>
                      <w:sz w:val="18"/>
                      <w:szCs w:val="18"/>
                    </w:rPr>
                    <w:t>DIBELS</w:t>
                  </w:r>
                  <w:r>
                    <w:rPr>
                      <w:sz w:val="18"/>
                      <w:szCs w:val="18"/>
                    </w:rPr>
                    <w:t xml:space="preserve"> K-2</w:t>
                  </w:r>
                </w:p>
                <w:p w:rsidR="001542E5" w:rsidRDefault="001542E5" w:rsidP="000722C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May 22- June 1, 2015</w:t>
                  </w:r>
                </w:p>
                <w:p w:rsidR="001542E5" w:rsidRDefault="001542E5" w:rsidP="000722C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1542E5" w:rsidRDefault="001542E5" w:rsidP="001C5AF5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 w:rsidRPr="005455BA">
                    <w:rPr>
                      <w:sz w:val="18"/>
                      <w:szCs w:val="18"/>
                    </w:rPr>
                    <w:t>Scantron</w:t>
                  </w:r>
                  <w:proofErr w:type="spellEnd"/>
                  <w:r w:rsidRPr="005455BA">
                    <w:rPr>
                      <w:sz w:val="18"/>
                      <w:szCs w:val="18"/>
                    </w:rPr>
                    <w:t xml:space="preserve"> </w:t>
                  </w:r>
                  <w:r w:rsidR="00EC1B8D">
                    <w:rPr>
                      <w:sz w:val="18"/>
                      <w:szCs w:val="18"/>
                    </w:rPr>
                    <w:t>K</w:t>
                  </w:r>
                  <w:r w:rsidRPr="005455BA">
                    <w:rPr>
                      <w:sz w:val="18"/>
                      <w:szCs w:val="18"/>
                    </w:rPr>
                    <w:t>-1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  <w:p w:rsidR="001542E5" w:rsidRDefault="001542E5" w:rsidP="001C5AF5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May 1 - 22, 2015</w:t>
                  </w:r>
                </w:p>
                <w:p w:rsidR="001542E5" w:rsidRDefault="001542E5" w:rsidP="00454F83">
                  <w:pPr>
                    <w:spacing w:after="0"/>
                    <w:rPr>
                      <w:szCs w:val="18"/>
                    </w:rPr>
                  </w:pPr>
                </w:p>
                <w:p w:rsidR="001542E5" w:rsidRDefault="001542E5" w:rsidP="00837000">
                  <w:pPr>
                    <w:spacing w:after="0"/>
                    <w:rPr>
                      <w:szCs w:val="18"/>
                    </w:rPr>
                  </w:pPr>
                </w:p>
                <w:p w:rsidR="001542E5" w:rsidRPr="00837000" w:rsidRDefault="001542E5" w:rsidP="00837000">
                  <w:pPr>
                    <w:rPr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4" type="#_x0000_t79" style="position:absolute;left:0;text-align:left;margin-left:412.65pt;margin-top:239pt;width:136.5pt;height:178.5pt;z-index:251658752" adj="4134,5523">
            <v:textbox style="mso-next-textbox:#_x0000_s1034">
              <w:txbxContent>
                <w:p w:rsidR="001542E5" w:rsidRDefault="001542E5" w:rsidP="00A92D0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3rd  and 7th - </w:t>
                  </w:r>
                  <w:r w:rsidR="00E278A7">
                    <w:rPr>
                      <w:szCs w:val="18"/>
                    </w:rPr>
                    <w:t>M-STEP</w:t>
                  </w:r>
                </w:p>
                <w:p w:rsidR="001542E5" w:rsidRDefault="001542E5" w:rsidP="00A92D0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May 18 - June 1, 2015 </w:t>
                  </w:r>
                </w:p>
                <w:p w:rsidR="001542E5" w:rsidRDefault="001542E5" w:rsidP="00A92D04">
                  <w:pPr>
                    <w:spacing w:after="0"/>
                    <w:rPr>
                      <w:szCs w:val="18"/>
                    </w:rPr>
                  </w:pPr>
                </w:p>
                <w:p w:rsidR="001542E5" w:rsidRDefault="001542E5" w:rsidP="00A92D0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4th and 7th - </w:t>
                  </w:r>
                  <w:r w:rsidR="00E278A7">
                    <w:rPr>
                      <w:szCs w:val="18"/>
                    </w:rPr>
                    <w:t>M-STEP</w:t>
                  </w:r>
                </w:p>
                <w:p w:rsidR="001542E5" w:rsidRDefault="001542E5" w:rsidP="00A92D0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April 27 - May 11, 2015 </w:t>
                  </w:r>
                </w:p>
                <w:p w:rsidR="001542E5" w:rsidRDefault="001542E5" w:rsidP="00A92D04">
                  <w:pPr>
                    <w:spacing w:after="0"/>
                    <w:rPr>
                      <w:szCs w:val="18"/>
                    </w:rPr>
                  </w:pPr>
                </w:p>
                <w:p w:rsidR="001542E5" w:rsidRDefault="001542E5" w:rsidP="00A92D0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Make up for any content area</w:t>
                  </w:r>
                </w:p>
                <w:p w:rsidR="001542E5" w:rsidRDefault="001542E5" w:rsidP="00A92D0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May 11-16, 2015(MEAP)</w:t>
                  </w:r>
                </w:p>
                <w:p w:rsidR="001542E5" w:rsidRDefault="001542E5" w:rsidP="00A92D04">
                  <w:pPr>
                    <w:spacing w:after="0"/>
                    <w:rPr>
                      <w:szCs w:val="18"/>
                    </w:rPr>
                  </w:pPr>
                </w:p>
                <w:p w:rsidR="001542E5" w:rsidRDefault="001542E5" w:rsidP="00A92D0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Data Review</w:t>
                  </w:r>
                </w:p>
                <w:p w:rsidR="001542E5" w:rsidRDefault="001542E5" w:rsidP="00A92D0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Staff meeting - May 22, 2015</w:t>
                  </w:r>
                </w:p>
                <w:p w:rsidR="001542E5" w:rsidRDefault="001542E5" w:rsidP="00A92D04">
                  <w:pPr>
                    <w:spacing w:after="0"/>
                    <w:rPr>
                      <w:szCs w:val="18"/>
                    </w:rPr>
                  </w:pPr>
                </w:p>
                <w:p w:rsidR="001542E5" w:rsidRDefault="001542E5" w:rsidP="00A92D04">
                  <w:pPr>
                    <w:spacing w:after="0"/>
                    <w:rPr>
                      <w:szCs w:val="18"/>
                    </w:rPr>
                  </w:pPr>
                </w:p>
                <w:p w:rsidR="001542E5" w:rsidRPr="00D802D8" w:rsidRDefault="001542E5" w:rsidP="005D58D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pict>
          <v:shape id="_x0000_s1030" type="#_x0000_t80" style="position:absolute;left:0;text-align:left;margin-left:355.65pt;margin-top:6.75pt;width:126pt;height:214.25pt;z-index:251654656" adj="17320,6557">
            <v:textbox style="mso-next-textbox:#_x0000_s1030">
              <w:txbxContent>
                <w:p w:rsidR="001542E5" w:rsidRDefault="001542E5" w:rsidP="003A118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5th  and 8th - (</w:t>
                  </w:r>
                  <w:r w:rsidR="00E278A7">
                    <w:rPr>
                      <w:szCs w:val="18"/>
                    </w:rPr>
                    <w:t>M-STEP)</w:t>
                  </w:r>
                </w:p>
                <w:p w:rsidR="001542E5" w:rsidRPr="005D48E7" w:rsidRDefault="001542E5" w:rsidP="003A118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April 13-27,2015</w:t>
                  </w:r>
                </w:p>
                <w:p w:rsidR="001542E5" w:rsidRDefault="001542E5" w:rsidP="003A1184">
                  <w:pPr>
                    <w:spacing w:after="0"/>
                    <w:rPr>
                      <w:szCs w:val="18"/>
                    </w:rPr>
                  </w:pPr>
                </w:p>
                <w:p w:rsidR="001542E5" w:rsidRDefault="001542E5" w:rsidP="003A118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4th and 7th - continued....</w:t>
                  </w:r>
                </w:p>
                <w:p w:rsidR="001542E5" w:rsidRDefault="001542E5" w:rsidP="003A118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April 27 - May 11, 2015 </w:t>
                  </w:r>
                </w:p>
                <w:p w:rsidR="001542E5" w:rsidRDefault="001542E5" w:rsidP="003A1184">
                  <w:pPr>
                    <w:spacing w:after="0"/>
                    <w:rPr>
                      <w:szCs w:val="18"/>
                    </w:rPr>
                  </w:pPr>
                </w:p>
                <w:p w:rsidR="001542E5" w:rsidRDefault="001542E5" w:rsidP="003A118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11th grade -(</w:t>
                  </w:r>
                  <w:r w:rsidR="00E278A7">
                    <w:rPr>
                      <w:szCs w:val="18"/>
                    </w:rPr>
                    <w:t>M-STEP</w:t>
                  </w:r>
                  <w:r>
                    <w:rPr>
                      <w:szCs w:val="18"/>
                    </w:rPr>
                    <w:t>)</w:t>
                  </w:r>
                </w:p>
                <w:p w:rsidR="001542E5" w:rsidRDefault="001542E5" w:rsidP="003A118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April 13- June 1, 2015</w:t>
                  </w:r>
                </w:p>
                <w:p w:rsidR="001542E5" w:rsidRDefault="001542E5" w:rsidP="003A1184">
                  <w:pPr>
                    <w:spacing w:after="0"/>
                    <w:rPr>
                      <w:szCs w:val="18"/>
                    </w:rPr>
                  </w:pPr>
                </w:p>
                <w:p w:rsidR="001542E5" w:rsidRDefault="001542E5" w:rsidP="003A118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MI Access </w:t>
                  </w:r>
                </w:p>
                <w:p w:rsidR="001542E5" w:rsidRDefault="001542E5" w:rsidP="003A1184">
                  <w:pPr>
                    <w:spacing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April 13-</w:t>
                  </w:r>
                  <w:r w:rsidRPr="000215BB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>June 1, 2015</w:t>
                  </w:r>
                </w:p>
                <w:p w:rsidR="001542E5" w:rsidRDefault="001542E5" w:rsidP="003A1184">
                  <w:pPr>
                    <w:spacing w:after="0"/>
                    <w:rPr>
                      <w:szCs w:val="18"/>
                    </w:rPr>
                  </w:pPr>
                </w:p>
                <w:p w:rsidR="001542E5" w:rsidRDefault="001542E5" w:rsidP="00964139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 w:rsidRPr="005455BA">
                    <w:rPr>
                      <w:sz w:val="18"/>
                      <w:szCs w:val="18"/>
                    </w:rPr>
                    <w:t>Scantron</w:t>
                  </w:r>
                  <w:proofErr w:type="spellEnd"/>
                  <w:r w:rsidRPr="005455BA">
                    <w:rPr>
                      <w:sz w:val="18"/>
                      <w:szCs w:val="18"/>
                    </w:rPr>
                    <w:t xml:space="preserve"> </w:t>
                  </w:r>
                  <w:r w:rsidR="00EC1B8D">
                    <w:rPr>
                      <w:sz w:val="18"/>
                      <w:szCs w:val="18"/>
                    </w:rPr>
                    <w:t>K-</w:t>
                  </w:r>
                  <w:r w:rsidRPr="005455BA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  <w:p w:rsidR="001542E5" w:rsidRDefault="001542E5" w:rsidP="0096413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April 20 - May 22, 2015</w:t>
                  </w:r>
                </w:p>
                <w:p w:rsidR="001542E5" w:rsidRDefault="001542E5" w:rsidP="00964139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1542E5" w:rsidRPr="005D48E7" w:rsidRDefault="001542E5" w:rsidP="003A1184">
                  <w:pPr>
                    <w:spacing w:after="0"/>
                    <w:rPr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8" type="#_x0000_t80" style="position:absolute;left:0;text-align:left;margin-left:164.4pt;margin-top:27.5pt;width:119.85pt;height:193.5pt;z-index:251662848" adj="16828,3505">
            <v:textbox style="mso-next-textbox:#_x0000_s1038">
              <w:txbxContent>
                <w:p w:rsidR="001542E5" w:rsidRDefault="001542E5" w:rsidP="00367BDF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 w:rsidRPr="005455BA">
                    <w:rPr>
                      <w:sz w:val="18"/>
                      <w:szCs w:val="18"/>
                    </w:rPr>
                    <w:t>Scantron</w:t>
                  </w:r>
                  <w:proofErr w:type="spellEnd"/>
                  <w:r w:rsidRPr="005455BA">
                    <w:rPr>
                      <w:sz w:val="18"/>
                      <w:szCs w:val="18"/>
                    </w:rPr>
                    <w:t xml:space="preserve"> </w:t>
                  </w:r>
                  <w:r w:rsidR="00EC1B8D">
                    <w:rPr>
                      <w:sz w:val="18"/>
                      <w:szCs w:val="18"/>
                    </w:rPr>
                    <w:t>K</w:t>
                  </w:r>
                  <w:r w:rsidRPr="005455BA">
                    <w:rPr>
                      <w:sz w:val="18"/>
                      <w:szCs w:val="18"/>
                    </w:rPr>
                    <w:t>-1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  <w:p w:rsidR="001542E5" w:rsidRPr="005455BA" w:rsidRDefault="001542E5" w:rsidP="00367BD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January 3 - January 30, 2015</w:t>
                  </w:r>
                </w:p>
                <w:p w:rsidR="001542E5" w:rsidRDefault="001542E5" w:rsidP="00367BDF">
                  <w:pPr>
                    <w:rPr>
                      <w:szCs w:val="18"/>
                    </w:rPr>
                  </w:pPr>
                </w:p>
                <w:p w:rsidR="001542E5" w:rsidRDefault="001542E5" w:rsidP="00964139">
                  <w:pPr>
                    <w:spacing w:after="0"/>
                    <w:rPr>
                      <w:sz w:val="18"/>
                      <w:szCs w:val="18"/>
                    </w:rPr>
                  </w:pPr>
                  <w:r w:rsidRPr="005455BA">
                    <w:rPr>
                      <w:sz w:val="18"/>
                      <w:szCs w:val="18"/>
                    </w:rPr>
                    <w:t>DIBELS</w:t>
                  </w:r>
                  <w:r>
                    <w:rPr>
                      <w:sz w:val="18"/>
                      <w:szCs w:val="18"/>
                    </w:rPr>
                    <w:t xml:space="preserve"> K-2</w:t>
                  </w:r>
                </w:p>
                <w:p w:rsidR="001542E5" w:rsidRDefault="001542E5" w:rsidP="0096413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January  7-15, 2014</w:t>
                  </w:r>
                </w:p>
                <w:p w:rsidR="001542E5" w:rsidRDefault="001542E5" w:rsidP="00367BDF">
                  <w:pPr>
                    <w:rPr>
                      <w:szCs w:val="18"/>
                    </w:rPr>
                  </w:pPr>
                </w:p>
                <w:p w:rsidR="001542E5" w:rsidRDefault="001542E5" w:rsidP="001C5AF5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Study Island </w:t>
                  </w:r>
                  <w:r w:rsidRPr="005455BA">
                    <w:rPr>
                      <w:sz w:val="18"/>
                      <w:szCs w:val="18"/>
                    </w:rPr>
                    <w:t xml:space="preserve"> 2-1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  <w:p w:rsidR="001542E5" w:rsidRPr="00367BDF" w:rsidRDefault="001542E5" w:rsidP="001C5AF5">
                  <w:pPr>
                    <w:rPr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January 15 - Feb. 12, 2015</w:t>
                  </w:r>
                </w:p>
              </w:txbxContent>
            </v:textbox>
            <w10:wrap type="topAndBottom"/>
          </v:shape>
        </w:pict>
      </w:r>
      <w:r>
        <w:pict>
          <v:shape id="_x0000_s1035" type="#_x0000_t79" style="position:absolute;left:0;text-align:left;margin-left:219.9pt;margin-top:239pt;width:122.25pt;height:146.25pt;z-index:251659776" adj="4652">
            <v:textbox style="mso-next-textbox:#_x0000_s1035">
              <w:txbxContent>
                <w:p w:rsidR="001542E5" w:rsidRDefault="001542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WIDA </w:t>
                  </w:r>
                </w:p>
                <w:p w:rsidR="001542E5" w:rsidRDefault="001542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February 9-March 23, 2015</w:t>
                  </w:r>
                </w:p>
                <w:p w:rsidR="001542E5" w:rsidRDefault="001542E5" w:rsidP="0017034C">
                  <w:pPr>
                    <w:rPr>
                      <w:sz w:val="18"/>
                      <w:szCs w:val="18"/>
                    </w:rPr>
                  </w:pPr>
                </w:p>
                <w:p w:rsidR="001542E5" w:rsidRDefault="001542E5" w:rsidP="00454F8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Review</w:t>
                  </w:r>
                </w:p>
                <w:p w:rsidR="001542E5" w:rsidRDefault="001542E5" w:rsidP="00454F8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Staff meeting - February 13</w:t>
                  </w:r>
                </w:p>
                <w:p w:rsidR="001542E5" w:rsidRPr="005455BA" w:rsidRDefault="001542E5" w:rsidP="00454F8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Board meeting- February 12</w:t>
                  </w:r>
                </w:p>
                <w:p w:rsidR="001542E5" w:rsidRDefault="001542E5" w:rsidP="0017034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1542E5" w:rsidRPr="005455BA" w:rsidRDefault="001542E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0" type="#_x0000_t79" style="position:absolute;left:0;text-align:left;margin-left:55.65pt;margin-top:239pt;width:108.75pt;height:76.5pt;z-index:251663872" adj="5929">
            <v:textbox style="mso-next-textbox:#_x0000_s1040">
              <w:txbxContent>
                <w:p w:rsidR="001542E5" w:rsidRDefault="001542E5" w:rsidP="00454F8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Review</w:t>
                  </w:r>
                </w:p>
                <w:p w:rsidR="001542E5" w:rsidRDefault="001542E5" w:rsidP="00454F8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Staff meeting - Nov. 4</w:t>
                  </w:r>
                </w:p>
                <w:p w:rsidR="001542E5" w:rsidRPr="005455BA" w:rsidRDefault="001542E5" w:rsidP="00454F8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Board meeting- Nov. 13</w:t>
                  </w:r>
                </w:p>
              </w:txbxContent>
            </v:textbox>
            <w10:wrap type="topAndBottom"/>
          </v:shape>
        </w:pict>
      </w:r>
      <w:r>
        <w:pict>
          <v:rect id="_x0000_s1029" style="position:absolute;left:0;text-align:left;margin-left:-49.35pt;margin-top:221pt;width:701.4pt;height:18pt;z-index:251653632" fillcolor="#cfc">
            <v:textbox style="mso-next-textbox:#_x0000_s1029">
              <w:txbxContent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243"/>
                    <w:gridCol w:w="1243"/>
                    <w:gridCol w:w="1366"/>
                    <w:gridCol w:w="1219"/>
                    <w:gridCol w:w="1250"/>
                    <w:gridCol w:w="1287"/>
                    <w:gridCol w:w="1325"/>
                    <w:gridCol w:w="1368"/>
                    <w:gridCol w:w="1368"/>
                    <w:gridCol w:w="1219"/>
                  </w:tblGrid>
                  <w:tr w:rsidR="001542E5" w:rsidTr="00264952">
                    <w:tc>
                      <w:tcPr>
                        <w:tcW w:w="1243" w:type="dxa"/>
                      </w:tcPr>
                      <w:p w:rsidR="001542E5" w:rsidRPr="00AC1D51" w:rsidRDefault="001542E5">
                        <w:pPr>
                          <w:spacing w:after="0"/>
                          <w:rPr>
                            <w:b/>
                          </w:rPr>
                        </w:pPr>
                        <w:r w:rsidRPr="00AC1D51">
                          <w:rPr>
                            <w:b/>
                          </w:rPr>
                          <w:t>September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1542E5" w:rsidRPr="00AC1D51" w:rsidRDefault="001542E5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AC1D51">
                          <w:rPr>
                            <w:b/>
                          </w:rPr>
                          <w:t>October</w:t>
                        </w:r>
                      </w:p>
                    </w:tc>
                    <w:tc>
                      <w:tcPr>
                        <w:tcW w:w="1366" w:type="dxa"/>
                        <w:vAlign w:val="center"/>
                      </w:tcPr>
                      <w:p w:rsidR="001542E5" w:rsidRPr="00AC1D51" w:rsidRDefault="001542E5">
                        <w:pPr>
                          <w:spacing w:after="0"/>
                          <w:rPr>
                            <w:b/>
                          </w:rPr>
                        </w:pPr>
                        <w:r w:rsidRPr="00AC1D51">
                          <w:rPr>
                            <w:b/>
                          </w:rPr>
                          <w:t>November</w:t>
                        </w:r>
                      </w:p>
                    </w:tc>
                    <w:tc>
                      <w:tcPr>
                        <w:tcW w:w="1219" w:type="dxa"/>
                        <w:vAlign w:val="center"/>
                      </w:tcPr>
                      <w:p w:rsidR="001542E5" w:rsidRPr="00AC1D51" w:rsidRDefault="001542E5">
                        <w:pPr>
                          <w:spacing w:after="0"/>
                          <w:rPr>
                            <w:b/>
                          </w:rPr>
                        </w:pPr>
                        <w:r w:rsidRPr="00AC1D51">
                          <w:rPr>
                            <w:b/>
                          </w:rPr>
                          <w:t>December</w:t>
                        </w:r>
                      </w:p>
                    </w:tc>
                    <w:tc>
                      <w:tcPr>
                        <w:tcW w:w="1250" w:type="dxa"/>
                        <w:vAlign w:val="center"/>
                      </w:tcPr>
                      <w:p w:rsidR="001542E5" w:rsidRPr="00AC1D51" w:rsidRDefault="001542E5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AC1D51">
                          <w:rPr>
                            <w:b/>
                          </w:rPr>
                          <w:t>January</w:t>
                        </w:r>
                      </w:p>
                    </w:tc>
                    <w:tc>
                      <w:tcPr>
                        <w:tcW w:w="1287" w:type="dxa"/>
                        <w:vAlign w:val="center"/>
                      </w:tcPr>
                      <w:p w:rsidR="001542E5" w:rsidRPr="00AC1D51" w:rsidRDefault="001542E5">
                        <w:pPr>
                          <w:spacing w:after="0"/>
                          <w:rPr>
                            <w:b/>
                          </w:rPr>
                        </w:pPr>
                        <w:r w:rsidRPr="00AC1D51">
                          <w:rPr>
                            <w:b/>
                          </w:rPr>
                          <w:t>February</w:t>
                        </w:r>
                      </w:p>
                    </w:tc>
                    <w:tc>
                      <w:tcPr>
                        <w:tcW w:w="1325" w:type="dxa"/>
                        <w:vAlign w:val="center"/>
                      </w:tcPr>
                      <w:p w:rsidR="001542E5" w:rsidRPr="00AC1D51" w:rsidRDefault="001542E5">
                        <w:pPr>
                          <w:spacing w:after="0"/>
                          <w:rPr>
                            <w:b/>
                          </w:rPr>
                        </w:pPr>
                        <w:r w:rsidRPr="00AC1D51">
                          <w:rPr>
                            <w:b/>
                          </w:rPr>
                          <w:t>March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1542E5" w:rsidRPr="00AC1D51" w:rsidRDefault="001542E5">
                        <w:pPr>
                          <w:spacing w:after="0"/>
                          <w:rPr>
                            <w:b/>
                          </w:rPr>
                        </w:pPr>
                        <w:r w:rsidRPr="00AC1D51">
                          <w:rPr>
                            <w:b/>
                          </w:rPr>
                          <w:t>April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1542E5" w:rsidRPr="00AC1D51" w:rsidRDefault="001542E5">
                        <w:pPr>
                          <w:spacing w:after="0"/>
                          <w:rPr>
                            <w:b/>
                          </w:rPr>
                        </w:pPr>
                        <w:r w:rsidRPr="00AC1D51">
                          <w:rPr>
                            <w:b/>
                          </w:rPr>
                          <w:t>May</w:t>
                        </w:r>
                      </w:p>
                    </w:tc>
                    <w:tc>
                      <w:tcPr>
                        <w:tcW w:w="1219" w:type="dxa"/>
                        <w:vAlign w:val="center"/>
                      </w:tcPr>
                      <w:p w:rsidR="001542E5" w:rsidRPr="00AC1D51" w:rsidRDefault="001542E5">
                        <w:pPr>
                          <w:spacing w:after="0"/>
                          <w:rPr>
                            <w:b/>
                          </w:rPr>
                        </w:pPr>
                        <w:r w:rsidRPr="00AC1D51">
                          <w:rPr>
                            <w:b/>
                          </w:rPr>
                          <w:t>June</w:t>
                        </w:r>
                      </w:p>
                    </w:tc>
                  </w:tr>
                </w:tbl>
                <w:p w:rsidR="001542E5" w:rsidRDefault="001542E5"/>
              </w:txbxContent>
            </v:textbox>
            <w10:wrap type="square"/>
          </v:rect>
        </w:pict>
      </w:r>
    </w:p>
    <w:sectPr w:rsidR="00267C26" w:rsidSect="00B67E9B">
      <w:footerReference w:type="default" r:id="rId8"/>
      <w:pgSz w:w="15840" w:h="12240" w:orient="landscape" w:code="1"/>
      <w:pgMar w:top="720" w:right="1440" w:bottom="1440" w:left="187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E5" w:rsidRDefault="001542E5" w:rsidP="00B67E9B">
      <w:pPr>
        <w:spacing w:after="0"/>
      </w:pPr>
      <w:r>
        <w:separator/>
      </w:r>
    </w:p>
  </w:endnote>
  <w:endnote w:type="continuationSeparator" w:id="0">
    <w:p w:rsidR="001542E5" w:rsidRDefault="001542E5" w:rsidP="00B67E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E5" w:rsidRPr="00B67E9B" w:rsidRDefault="001542E5" w:rsidP="00AC1D51">
    <w:pPr>
      <w:pStyle w:val="PlainText"/>
      <w:rPr>
        <w:rFonts w:ascii="Arial" w:hAnsi="Arial" w:cs="Arial"/>
        <w:sz w:val="16"/>
        <w:szCs w:val="16"/>
      </w:rPr>
    </w:pPr>
    <w:r>
      <w:ptab w:relativeTo="margin" w:alignment="center" w:leader="none"/>
    </w:r>
    <w:r w:rsidRPr="00AC1D51">
      <w:rPr>
        <w:rFonts w:ascii="Arial" w:hAnsi="Arial" w:cs="Arial"/>
        <w:sz w:val="16"/>
        <w:szCs w:val="16"/>
      </w:rPr>
      <w:t xml:space="preserve"> </w:t>
    </w:r>
    <w:r w:rsidRPr="0042292F">
      <w:rPr>
        <w:rFonts w:ascii="Arial" w:hAnsi="Arial" w:cs="Arial"/>
        <w:sz w:val="16"/>
        <w:szCs w:val="16"/>
      </w:rPr>
      <w:t>Mission Statement-"To provide an opportunity for all students to learn in a safe atmosphere of academic excellence"</w:t>
    </w:r>
  </w:p>
  <w:p w:rsidR="001542E5" w:rsidRPr="00AC1D51" w:rsidRDefault="001542E5" w:rsidP="00AC1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E5" w:rsidRDefault="001542E5" w:rsidP="00B67E9B">
      <w:pPr>
        <w:spacing w:after="0"/>
      </w:pPr>
      <w:r>
        <w:separator/>
      </w:r>
    </w:p>
  </w:footnote>
  <w:footnote w:type="continuationSeparator" w:id="0">
    <w:p w:rsidR="001542E5" w:rsidRDefault="001542E5" w:rsidP="00B67E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952"/>
    <w:rsid w:val="000215BB"/>
    <w:rsid w:val="000722C1"/>
    <w:rsid w:val="000A0035"/>
    <w:rsid w:val="000D557A"/>
    <w:rsid w:val="001411D0"/>
    <w:rsid w:val="00144BE2"/>
    <w:rsid w:val="001542E5"/>
    <w:rsid w:val="00161182"/>
    <w:rsid w:val="0017034C"/>
    <w:rsid w:val="00171539"/>
    <w:rsid w:val="001C5AF5"/>
    <w:rsid w:val="00200BBD"/>
    <w:rsid w:val="00264952"/>
    <w:rsid w:val="00267C26"/>
    <w:rsid w:val="002D60BA"/>
    <w:rsid w:val="002E4800"/>
    <w:rsid w:val="00325B07"/>
    <w:rsid w:val="00367BDF"/>
    <w:rsid w:val="003A1184"/>
    <w:rsid w:val="00404B23"/>
    <w:rsid w:val="0043785E"/>
    <w:rsid w:val="00454F83"/>
    <w:rsid w:val="005159B4"/>
    <w:rsid w:val="005455BA"/>
    <w:rsid w:val="0059083E"/>
    <w:rsid w:val="005D48E7"/>
    <w:rsid w:val="005D58D8"/>
    <w:rsid w:val="005E58A0"/>
    <w:rsid w:val="00696B87"/>
    <w:rsid w:val="006E146A"/>
    <w:rsid w:val="006E24FC"/>
    <w:rsid w:val="006F7A2A"/>
    <w:rsid w:val="00785AE9"/>
    <w:rsid w:val="00837000"/>
    <w:rsid w:val="0087464E"/>
    <w:rsid w:val="00964139"/>
    <w:rsid w:val="00976E66"/>
    <w:rsid w:val="009E534D"/>
    <w:rsid w:val="00A262D2"/>
    <w:rsid w:val="00A92D04"/>
    <w:rsid w:val="00AC1D51"/>
    <w:rsid w:val="00AD68E8"/>
    <w:rsid w:val="00B67E9B"/>
    <w:rsid w:val="00B864CD"/>
    <w:rsid w:val="00BE6522"/>
    <w:rsid w:val="00C4410B"/>
    <w:rsid w:val="00CB0098"/>
    <w:rsid w:val="00CB49BD"/>
    <w:rsid w:val="00D802D8"/>
    <w:rsid w:val="00DF5B26"/>
    <w:rsid w:val="00E278A7"/>
    <w:rsid w:val="00E6241B"/>
    <w:rsid w:val="00E80C18"/>
    <w:rsid w:val="00E92852"/>
    <w:rsid w:val="00EC1B8D"/>
    <w:rsid w:val="00EC6C12"/>
    <w:rsid w:val="00FB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4D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534D"/>
    <w:pPr>
      <w:jc w:val="center"/>
    </w:pPr>
  </w:style>
  <w:style w:type="paragraph" w:styleId="Title">
    <w:name w:val="Title"/>
    <w:basedOn w:val="Normal"/>
    <w:qFormat/>
    <w:rsid w:val="009E534D"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7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E9B"/>
  </w:style>
  <w:style w:type="paragraph" w:styleId="Footer">
    <w:name w:val="footer"/>
    <w:basedOn w:val="Normal"/>
    <w:link w:val="FooterChar"/>
    <w:uiPriority w:val="99"/>
    <w:unhideWhenUsed/>
    <w:rsid w:val="00B67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9B"/>
  </w:style>
  <w:style w:type="paragraph" w:styleId="PlainText">
    <w:name w:val="Plain Text"/>
    <w:basedOn w:val="Normal"/>
    <w:link w:val="PlainTextChar"/>
    <w:uiPriority w:val="99"/>
    <w:unhideWhenUsed/>
    <w:rsid w:val="00B67E9B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7E9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\AppData\Roaming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1</TotalTime>
  <Pages>1</Pages>
  <Words>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Pamela</cp:lastModifiedBy>
  <cp:revision>2</cp:revision>
  <cp:lastPrinted>2014-08-05T13:26:00Z</cp:lastPrinted>
  <dcterms:created xsi:type="dcterms:W3CDTF">2015-03-05T03:54:00Z</dcterms:created>
  <dcterms:modified xsi:type="dcterms:W3CDTF">2015-03-05T03:54:00Z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